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F5" w:rsidRDefault="00EF1945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Порядок денний засідання Приймальної комісії Івано-Франківського фахового коледжу Прикарпатського національного університету імені Василя Стефаника</w:t>
      </w:r>
    </w:p>
    <w:p w:rsidR="003049F5" w:rsidRDefault="00EF1945">
      <w:pPr>
        <w:pStyle w:val="Textbody"/>
        <w:spacing w:after="0"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(21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.07.2021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р. о 1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7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-00 год., ауд. 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205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>)</w:t>
      </w:r>
    </w:p>
    <w:p w:rsidR="003049F5" w:rsidRDefault="003049F5">
      <w:pPr>
        <w:pStyle w:val="Textbody"/>
        <w:spacing w:after="0" w:line="240" w:lineRule="auto"/>
        <w:jc w:val="center"/>
        <w:rPr>
          <w:rFonts w:hint="eastAsia"/>
        </w:rPr>
      </w:pPr>
    </w:p>
    <w:p w:rsidR="003049F5" w:rsidRDefault="00EF1945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допуск до участі у конкурсі вступників на ОПС фаховий молодший бакалавр на основі БЗСО (списки).</w:t>
      </w:r>
    </w:p>
    <w:p w:rsidR="003049F5" w:rsidRDefault="003049F5">
      <w:pPr>
        <w:pStyle w:val="Textbody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049F5" w:rsidRDefault="00EF1945">
      <w:pPr>
        <w:pStyle w:val="a3"/>
        <w:ind w:left="368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3049F5" w:rsidRDefault="00EF1945">
      <w:pPr>
        <w:pStyle w:val="a3"/>
        <w:ind w:left="3686"/>
        <w:jc w:val="right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Приймальної комісії</w:t>
      </w:r>
    </w:p>
    <w:p w:rsidR="003049F5" w:rsidRDefault="00EF1945">
      <w:pPr>
        <w:pStyle w:val="a3"/>
        <w:snapToGrid w:val="0"/>
        <w:spacing w:line="360" w:lineRule="auto"/>
        <w:ind w:left="5669"/>
        <w:jc w:val="right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3049F5" w:rsidRDefault="003049F5">
      <w:pPr>
        <w:pStyle w:val="Textbody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3049F5" w:rsidRDefault="00EF1945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3049F5" w:rsidRDefault="003049F5">
      <w:pPr>
        <w:pStyle w:val="Standard"/>
        <w:rPr>
          <w:rFonts w:ascii="Times New Roman" w:hAnsi="Times New Roman"/>
          <w:sz w:val="28"/>
          <w:szCs w:val="28"/>
        </w:rPr>
      </w:pPr>
    </w:p>
    <w:sectPr w:rsidR="003049F5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45" w:rsidRDefault="00EF1945">
      <w:pPr>
        <w:rPr>
          <w:rFonts w:hint="eastAsia"/>
        </w:rPr>
      </w:pPr>
      <w:r>
        <w:separator/>
      </w:r>
    </w:p>
  </w:endnote>
  <w:endnote w:type="continuationSeparator" w:id="0">
    <w:p w:rsidR="00EF1945" w:rsidRDefault="00EF19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45" w:rsidRDefault="00EF19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1945" w:rsidRDefault="00EF19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A9C"/>
    <w:multiLevelType w:val="multilevel"/>
    <w:tmpl w:val="27C62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49F5"/>
    <w:rsid w:val="003049F5"/>
    <w:rsid w:val="0038313C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A37E2-D29B-4EE6-A4BB-91841E4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  <w:rPr>
      <w:lang w:val="ru-RU"/>
    </w:rPr>
  </w:style>
  <w:style w:type="character" w:customStyle="1" w:styleId="a4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Абзац списка"/>
    <w:basedOn w:val="a3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2019-08-13T16:09:00Z</cp:lastPrinted>
  <dcterms:created xsi:type="dcterms:W3CDTF">2021-07-22T07:20:00Z</dcterms:created>
  <dcterms:modified xsi:type="dcterms:W3CDTF">2021-07-22T07:20:00Z</dcterms:modified>
</cp:coreProperties>
</file>